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53" w:rsidRPr="000B5040" w:rsidRDefault="006B6753" w:rsidP="000B5040">
      <w:pPr>
        <w:jc w:val="center"/>
        <w:rPr>
          <w:rFonts w:ascii="Bookman Old Style" w:hAnsi="Bookman Old Style"/>
          <w:b/>
          <w:sz w:val="28"/>
          <w:szCs w:val="28"/>
        </w:rPr>
      </w:pPr>
      <w:r w:rsidRPr="000B5040">
        <w:rPr>
          <w:rFonts w:ascii="Bookman Old Style" w:hAnsi="Bookman Old Style"/>
          <w:b/>
          <w:sz w:val="28"/>
          <w:szCs w:val="28"/>
        </w:rPr>
        <w:t>ПАМЯТКА "СОВЕТЫ РОДИТЕЛЯМ ДЕТЕЙ С ОВЗ"</w:t>
      </w:r>
    </w:p>
    <w:p w:rsidR="006B6753" w:rsidRPr="000B5040" w:rsidRDefault="006B6753" w:rsidP="000B50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0B5040">
        <w:rPr>
          <w:rFonts w:ascii="Bookman Old Style" w:hAnsi="Bookman Old Style"/>
          <w:sz w:val="24"/>
          <w:szCs w:val="24"/>
        </w:rPr>
        <w:t xml:space="preserve">1. Не считайте обращение к специалисту (неврологу), психиатру или психологу) "клеймом на всю жизнь", не настраивайтесь негативно, если такую консультацию вам предложат воспитатели </w:t>
      </w:r>
      <w:r>
        <w:rPr>
          <w:rFonts w:ascii="Bookman Old Style" w:hAnsi="Bookman Old Style"/>
          <w:sz w:val="24"/>
          <w:szCs w:val="24"/>
        </w:rPr>
        <w:t xml:space="preserve">ДОУ </w:t>
      </w:r>
      <w:r w:rsidRPr="000B5040">
        <w:rPr>
          <w:rFonts w:ascii="Bookman Old Style" w:hAnsi="Bookman Old Style"/>
          <w:sz w:val="24"/>
          <w:szCs w:val="24"/>
        </w:rPr>
        <w:t>или учителя</w:t>
      </w:r>
      <w:r>
        <w:rPr>
          <w:rFonts w:ascii="Bookman Old Style" w:hAnsi="Bookman Old Style"/>
          <w:sz w:val="24"/>
          <w:szCs w:val="24"/>
        </w:rPr>
        <w:t xml:space="preserve"> ОУ</w:t>
      </w:r>
      <w:r w:rsidRPr="000B5040">
        <w:rPr>
          <w:rFonts w:ascii="Bookman Old Style" w:hAnsi="Bookman Old Style"/>
          <w:sz w:val="24"/>
          <w:szCs w:val="24"/>
        </w:rPr>
        <w:t xml:space="preserve">. Невозможно помочь детям, не понимая, в чем причина их проблем. </w:t>
      </w:r>
    </w:p>
    <w:p w:rsidR="006B6753" w:rsidRPr="000B5040" w:rsidRDefault="006B6753" w:rsidP="000B50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0B5040">
        <w:rPr>
          <w:rFonts w:ascii="Bookman Old Style" w:hAnsi="Bookman Old Style"/>
          <w:sz w:val="24"/>
          <w:szCs w:val="24"/>
        </w:rPr>
        <w:t xml:space="preserve">2. Обеспечьте ребенку как можно больше впечатлений, систематически знакомьте его с окружающим миром. </w:t>
      </w:r>
    </w:p>
    <w:p w:rsidR="006B6753" w:rsidRPr="000B5040" w:rsidRDefault="006B6753" w:rsidP="000B50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0B5040">
        <w:rPr>
          <w:rFonts w:ascii="Bookman Old Style" w:hAnsi="Bookman Old Style"/>
          <w:sz w:val="24"/>
          <w:szCs w:val="24"/>
        </w:rPr>
        <w:t xml:space="preserve">3. Не ругайте детей, если они неловки, недостаточно сообразительны. Надо помнить, что критика только снижает и без того невысокую самооценку. </w:t>
      </w:r>
    </w:p>
    <w:p w:rsidR="006B6753" w:rsidRPr="000B5040" w:rsidRDefault="006B6753" w:rsidP="000B50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0B5040">
        <w:rPr>
          <w:rFonts w:ascii="Bookman Old Style" w:hAnsi="Bookman Old Style"/>
          <w:sz w:val="24"/>
          <w:szCs w:val="24"/>
        </w:rPr>
        <w:t xml:space="preserve">4. Не фиксируйте внимание ребенка на оценке и тем более не наказывайте за то, что "педагог жалуется". Постарайтесь наладить контакт с учителем, расскажите ему об особенностях сына (дочери), попытайтесь разработать совместную стратегию обучения. </w:t>
      </w:r>
    </w:p>
    <w:p w:rsidR="006B6753" w:rsidRPr="000B5040" w:rsidRDefault="006B6753" w:rsidP="000B50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0B5040">
        <w:rPr>
          <w:rFonts w:ascii="Bookman Old Style" w:hAnsi="Bookman Old Style"/>
          <w:sz w:val="24"/>
          <w:szCs w:val="24"/>
        </w:rPr>
        <w:t xml:space="preserve">5. Не оценивайте неудачи ребенка как проявление лени или "плохого" характера, не стремитесь к тому, чтобы он соответствовал "нормальным", на ваш взгляд, критериям. </w:t>
      </w:r>
    </w:p>
    <w:p w:rsidR="006B6753" w:rsidRPr="000B5040" w:rsidRDefault="006B6753" w:rsidP="000B50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0B5040">
        <w:rPr>
          <w:rFonts w:ascii="Bookman Old Style" w:hAnsi="Bookman Old Style"/>
          <w:sz w:val="24"/>
          <w:szCs w:val="24"/>
        </w:rPr>
        <w:t>6. Внимательно относитесь к жалобам детей на головную боль, усталость, плохое самочувствие, ведь в большинстве случаев это объективные показатели затруднений, испытываемых ребенком в процессе обучения.</w:t>
      </w:r>
    </w:p>
    <w:sectPr w:rsidR="006B6753" w:rsidRPr="000B5040" w:rsidSect="00E6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C6A"/>
    <w:rsid w:val="000B5040"/>
    <w:rsid w:val="005672BE"/>
    <w:rsid w:val="006B6753"/>
    <w:rsid w:val="007009BF"/>
    <w:rsid w:val="009E6C6A"/>
    <w:rsid w:val="00E6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3</cp:revision>
  <dcterms:created xsi:type="dcterms:W3CDTF">2015-01-25T17:14:00Z</dcterms:created>
  <dcterms:modified xsi:type="dcterms:W3CDTF">2015-02-03T06:10:00Z</dcterms:modified>
</cp:coreProperties>
</file>